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C9B" w:rsidRDefault="00162C9B" w:rsidP="00162C9B">
      <w:pPr>
        <w:pStyle w:val="Maand"/>
      </w:pPr>
      <w:r>
        <w:rPr>
          <w:lang w:bidi="nl-NL"/>
        </w:rPr>
        <w:t>Jun</w:t>
      </w:r>
      <w:r>
        <w:rPr>
          <w:rStyle w:val="Emphasis"/>
          <w:lang w:bidi="nl-NL"/>
        </w:rPr>
        <w:t>2018</w:t>
      </w:r>
    </w:p>
    <w:tbl>
      <w:tblPr>
        <w:tblW w:w="4987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Indelingstabel kalender"/>
      </w:tblPr>
      <w:tblGrid>
        <w:gridCol w:w="1510"/>
        <w:gridCol w:w="1510"/>
        <w:gridCol w:w="1511"/>
        <w:gridCol w:w="1509"/>
        <w:gridCol w:w="1509"/>
        <w:gridCol w:w="1511"/>
        <w:gridCol w:w="1509"/>
      </w:tblGrid>
      <w:tr w:rsidR="00F62BE8" w:rsidTr="00F62BE8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F62BE8" w:rsidRDefault="00F62BE8" w:rsidP="00F62BE8">
            <w:pPr>
              <w:pStyle w:val="Dag"/>
            </w:pPr>
            <w:r w:rsidRPr="00474E15">
              <w:rPr>
                <w:highlight w:val="yellow"/>
                <w:lang w:bidi="nl-NL"/>
              </w:rPr>
              <w:t>ma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F62BE8" w:rsidRDefault="00F62BE8" w:rsidP="00F62BE8">
            <w:pPr>
              <w:pStyle w:val="Dag"/>
            </w:pPr>
            <w:r w:rsidRPr="00272AB0">
              <w:rPr>
                <w:highlight w:val="green"/>
                <w:lang w:bidi="nl-NL"/>
              </w:rPr>
              <w:t>di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F62BE8" w:rsidRPr="009B6C06" w:rsidRDefault="00F62BE8" w:rsidP="00F62BE8">
            <w:pPr>
              <w:pStyle w:val="Dag"/>
              <w:rPr>
                <w:highlight w:val="cyan"/>
              </w:rPr>
            </w:pPr>
            <w:r w:rsidRPr="009B6C06">
              <w:rPr>
                <w:highlight w:val="cyan"/>
                <w:lang w:bidi="nl-NL"/>
              </w:rPr>
              <w:t>wo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F62BE8" w:rsidRDefault="00F62BE8" w:rsidP="00F62BE8">
            <w:pPr>
              <w:pStyle w:val="Dag"/>
            </w:pPr>
            <w:r w:rsidRPr="00D672B3">
              <w:rPr>
                <w:highlight w:val="red"/>
                <w:lang w:bidi="nl-NL"/>
              </w:rPr>
              <w:t>do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F62BE8" w:rsidRDefault="00F62BE8" w:rsidP="00F62BE8">
            <w:pPr>
              <w:pStyle w:val="Dag"/>
            </w:pPr>
            <w:r>
              <w:rPr>
                <w:lang w:bidi="nl-NL"/>
              </w:rPr>
              <w:t>vr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F62BE8" w:rsidRDefault="00F62BE8" w:rsidP="00F62BE8">
            <w:pPr>
              <w:pStyle w:val="Dag"/>
            </w:pPr>
            <w:r w:rsidRPr="00853563">
              <w:rPr>
                <w:highlight w:val="lightGray"/>
                <w:lang w:bidi="nl-NL"/>
              </w:rPr>
              <w:t>za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</w:tcPr>
          <w:p w:rsidR="00F62BE8" w:rsidRDefault="00F62BE8" w:rsidP="00F62BE8">
            <w:pPr>
              <w:pStyle w:val="Dag"/>
            </w:pPr>
            <w:r>
              <w:rPr>
                <w:lang w:bidi="nl-NL"/>
              </w:rPr>
              <w:t>zo</w:t>
            </w:r>
          </w:p>
        </w:tc>
      </w:tr>
      <w:tr w:rsidR="00F62BE8" w:rsidRPr="00F5606E" w:rsidTr="00F62BE8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F62BE8" w:rsidRDefault="00F62BE8" w:rsidP="00F62BE8">
            <w:pPr>
              <w:pStyle w:val="Date"/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>
              <w:rPr>
                <w:noProof/>
                <w:lang w:bidi="nl-NL"/>
              </w:rPr>
              <w:t>01</w:t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F62BE8" w:rsidRPr="000F0CBA" w:rsidRDefault="00F62BE8" w:rsidP="00F62BE8">
            <w:pPr>
              <w:pStyle w:val="Date"/>
              <w:rPr>
                <w:rStyle w:val="Emphasis"/>
                <w:highlight w:val="lightGray"/>
              </w:rPr>
            </w:pPr>
            <w:r w:rsidRPr="000F0CBA">
              <w:rPr>
                <w:rStyle w:val="Emphasis"/>
                <w:noProof/>
                <w:highlight w:val="lightGray"/>
                <w:lang w:bidi="nl-NL"/>
              </w:rPr>
              <w:t>02</w:t>
            </w:r>
          </w:p>
        </w:tc>
        <w:tc>
          <w:tcPr>
            <w:tcW w:w="715" w:type="pct"/>
            <w:tcBorders>
              <w:top w:val="single" w:sz="48" w:space="0" w:color="232F34" w:themeColor="text2"/>
            </w:tcBorders>
          </w:tcPr>
          <w:p w:rsidR="00F62BE8" w:rsidRPr="00F5606E" w:rsidRDefault="00F62BE8" w:rsidP="00F62BE8">
            <w:pPr>
              <w:pStyle w:val="Date"/>
              <w:rPr>
                <w:rStyle w:val="Emphasis"/>
                <w:noProof/>
                <w:highlight w:val="cyan"/>
              </w:rPr>
            </w:pPr>
            <w:r w:rsidRPr="00F5606E">
              <w:rPr>
                <w:rStyle w:val="Emphasis"/>
                <w:noProof/>
                <w:highlight w:val="cyan"/>
                <w:lang w:bidi="nl-NL"/>
              </w:rPr>
              <w:t>03</w:t>
            </w:r>
          </w:p>
        </w:tc>
      </w:tr>
      <w:tr w:rsidR="00F62BE8" w:rsidRPr="00F5606E" w:rsidTr="00F62BE8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Pr="000F0CBA" w:rsidRDefault="00C53D43" w:rsidP="00F62BE8">
            <w:pPr>
              <w:rPr>
                <w:highlight w:val="lightGray"/>
              </w:rPr>
            </w:pPr>
            <w:r w:rsidRPr="000F0CBA">
              <w:rPr>
                <w:highlight w:val="lightGray"/>
              </w:rPr>
              <w:t xml:space="preserve">Team Bert Bronsema 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</w:tcPr>
          <w:p w:rsidR="00F62BE8" w:rsidRPr="00F5606E" w:rsidRDefault="00DE3658" w:rsidP="00F62BE8">
            <w:pPr>
              <w:rPr>
                <w:highlight w:val="cyan"/>
              </w:rPr>
            </w:pPr>
            <w:r w:rsidRPr="00F5606E">
              <w:rPr>
                <w:highlight w:val="cyan"/>
              </w:rPr>
              <w:t>Monique Kuppens &amp;</w:t>
            </w:r>
            <w:r w:rsidR="00BB446A" w:rsidRPr="00F5606E">
              <w:rPr>
                <w:highlight w:val="cyan"/>
              </w:rPr>
              <w:t xml:space="preserve"> Marja Hommes</w:t>
            </w:r>
          </w:p>
        </w:tc>
      </w:tr>
      <w:tr w:rsidR="00F62BE8" w:rsidTr="00F62BE8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474E15">
              <w:rPr>
                <w:noProof/>
                <w:highlight w:val="yellow"/>
                <w:lang w:bidi="nl-NL"/>
              </w:rPr>
              <w:t>04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272AB0">
              <w:rPr>
                <w:noProof/>
                <w:highlight w:val="green"/>
                <w:lang w:bidi="nl-NL"/>
              </w:rPr>
              <w:t>05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9B6C06">
              <w:rPr>
                <w:noProof/>
                <w:highlight w:val="cyan"/>
                <w:lang w:bidi="nl-NL"/>
              </w:rPr>
              <w:t>06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D672B3">
              <w:rPr>
                <w:noProof/>
                <w:highlight w:val="red"/>
                <w:lang w:bidi="nl-NL"/>
              </w:rPr>
              <w:t>07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>
              <w:rPr>
                <w:noProof/>
                <w:lang w:bidi="nl-NL"/>
              </w:rPr>
              <w:t>08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  <w:lang w:bidi="nl-NL"/>
              </w:rPr>
              <w:t>09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</w:tcPr>
          <w:p w:rsidR="00F62BE8" w:rsidRDefault="00F62BE8" w:rsidP="00F62BE8">
            <w:pPr>
              <w:pStyle w:val="Date"/>
              <w:rPr>
                <w:rStyle w:val="Emphasis"/>
                <w:noProof/>
              </w:rPr>
            </w:pPr>
            <w:r>
              <w:rPr>
                <w:rStyle w:val="Emphasis"/>
                <w:noProof/>
                <w:lang w:bidi="nl-NL"/>
              </w:rPr>
              <w:t>10</w:t>
            </w:r>
          </w:p>
        </w:tc>
      </w:tr>
      <w:tr w:rsidR="00F62BE8" w:rsidTr="00F62BE8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Pr="005C449B" w:rsidRDefault="00193DF6" w:rsidP="00F62BE8">
            <w:pPr>
              <w:rPr>
                <w:highlight w:val="yellow"/>
              </w:rPr>
            </w:pPr>
            <w:r w:rsidRPr="005C449B">
              <w:rPr>
                <w:highlight w:val="yellow"/>
              </w:rPr>
              <w:t>Lammert Hekman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4144AE" w:rsidP="00F62BE8">
            <w:r w:rsidRPr="00272AB0">
              <w:rPr>
                <w:highlight w:val="green"/>
              </w:rPr>
              <w:t>Kirsten Baas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Pr="009B6C06" w:rsidRDefault="00983FF8" w:rsidP="00F62BE8">
            <w:pPr>
              <w:rPr>
                <w:highlight w:val="cyan"/>
              </w:rPr>
            </w:pPr>
            <w:r w:rsidRPr="009B6C06">
              <w:rPr>
                <w:highlight w:val="cyan"/>
              </w:rPr>
              <w:t>Geert Bult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Pr="00D672B3" w:rsidRDefault="00983FF8" w:rsidP="00F62BE8">
            <w:pPr>
              <w:rPr>
                <w:highlight w:val="red"/>
              </w:rPr>
            </w:pPr>
            <w:proofErr w:type="spellStart"/>
            <w:r w:rsidRPr="00D672B3">
              <w:rPr>
                <w:highlight w:val="red"/>
              </w:rPr>
              <w:t>Herriët</w:t>
            </w:r>
            <w:proofErr w:type="spellEnd"/>
            <w:r w:rsidRPr="00D672B3">
              <w:rPr>
                <w:highlight w:val="red"/>
              </w:rPr>
              <w:t xml:space="preserve"> Doornbos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</w:tcPr>
          <w:p w:rsidR="00F62BE8" w:rsidRDefault="00F62BE8" w:rsidP="00F62BE8"/>
        </w:tc>
      </w:tr>
      <w:tr w:rsidR="00F62BE8" w:rsidTr="00F62BE8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DC79F3">
              <w:rPr>
                <w:noProof/>
                <w:highlight w:val="yellow"/>
                <w:lang w:bidi="nl-NL"/>
              </w:rPr>
              <w:t>11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A1022C">
              <w:rPr>
                <w:noProof/>
                <w:highlight w:val="green"/>
                <w:lang w:bidi="nl-NL"/>
              </w:rPr>
              <w:t>12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A1022C">
              <w:rPr>
                <w:noProof/>
                <w:highlight w:val="cyan"/>
                <w:lang w:bidi="nl-NL"/>
              </w:rPr>
              <w:t>13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A1022C">
              <w:rPr>
                <w:noProof/>
                <w:highlight w:val="red"/>
                <w:lang w:bidi="nl-NL"/>
              </w:rPr>
              <w:t>14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>
              <w:rPr>
                <w:noProof/>
                <w:lang w:bidi="nl-NL"/>
              </w:rPr>
              <w:t>15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  <w:lang w:bidi="nl-NL"/>
              </w:rPr>
              <w:t>16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</w:tcPr>
          <w:p w:rsidR="00F62BE8" w:rsidRDefault="00F62BE8" w:rsidP="00F62BE8">
            <w:pPr>
              <w:pStyle w:val="Date"/>
              <w:rPr>
                <w:rStyle w:val="Emphasis"/>
                <w:noProof/>
              </w:rPr>
            </w:pPr>
            <w:r>
              <w:rPr>
                <w:rStyle w:val="Emphasis"/>
                <w:noProof/>
                <w:lang w:bidi="nl-NL"/>
              </w:rPr>
              <w:t>17</w:t>
            </w:r>
          </w:p>
        </w:tc>
      </w:tr>
      <w:tr w:rsidR="00F62BE8" w:rsidTr="00F62BE8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D151E7" w:rsidP="00F62BE8">
            <w:r>
              <w:t xml:space="preserve">  </w:t>
            </w:r>
            <w:r w:rsidR="00204B00">
              <w:t xml:space="preserve">             </w:t>
            </w:r>
            <w:r w:rsidR="00595354" w:rsidRPr="00A1022C">
              <w:rPr>
                <w:highlight w:val="yellow"/>
              </w:rPr>
              <w:t>Hanny</w:t>
            </w:r>
            <w:r w:rsidR="00595354">
              <w:t xml:space="preserve"> </w:t>
            </w:r>
            <w:r w:rsidR="00595354" w:rsidRPr="00A1022C">
              <w:rPr>
                <w:highlight w:val="yellow"/>
              </w:rPr>
              <w:t>Boe</w:t>
            </w:r>
            <w:r w:rsidR="007035AF" w:rsidRPr="00A1022C">
              <w:rPr>
                <w:highlight w:val="yellow"/>
              </w:rPr>
              <w:t>r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AE16D5" w:rsidP="00F62BE8">
            <w:r>
              <w:t xml:space="preserve">       </w:t>
            </w:r>
            <w:r w:rsidR="00D151E7">
              <w:t xml:space="preserve"> </w:t>
            </w:r>
            <w:r>
              <w:t xml:space="preserve"> </w:t>
            </w:r>
            <w:r w:rsidR="00204B00">
              <w:t xml:space="preserve">  </w:t>
            </w:r>
            <w:proofErr w:type="gramStart"/>
            <w:r w:rsidR="00D057DF" w:rsidRPr="00BC60F6">
              <w:rPr>
                <w:highlight w:val="green"/>
              </w:rPr>
              <w:t>Susanne</w:t>
            </w:r>
            <w:r w:rsidR="00D057DF">
              <w:t xml:space="preserve">           </w:t>
            </w:r>
            <w:proofErr w:type="gramEnd"/>
            <w:r w:rsidR="00D057DF" w:rsidRPr="00BC60F6">
              <w:rPr>
                <w:highlight w:val="green"/>
              </w:rPr>
              <w:t>Haayer</w:t>
            </w:r>
          </w:p>
          <w:p w:rsidR="00D057DF" w:rsidRDefault="00D057DF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8F4C01" w:rsidP="00F62BE8">
            <w:r>
              <w:t xml:space="preserve">        </w:t>
            </w:r>
            <w:r w:rsidR="00D151E7">
              <w:t xml:space="preserve">     </w:t>
            </w:r>
            <w:r w:rsidR="00204B00">
              <w:t xml:space="preserve">    </w:t>
            </w:r>
            <w:r w:rsidRPr="00A1022C">
              <w:rPr>
                <w:highlight w:val="cyan"/>
              </w:rPr>
              <w:t>Ester</w:t>
            </w:r>
            <w:r>
              <w:t xml:space="preserve"> </w:t>
            </w:r>
            <w:r w:rsidRPr="00A1022C">
              <w:rPr>
                <w:highlight w:val="cyan"/>
              </w:rPr>
              <w:t>Hoepman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223979" w:rsidP="00F62BE8">
            <w:r>
              <w:t xml:space="preserve">             </w:t>
            </w:r>
            <w:r w:rsidRPr="00A1022C">
              <w:rPr>
                <w:highlight w:val="red"/>
              </w:rPr>
              <w:t>Claudia</w:t>
            </w:r>
            <w:r>
              <w:t xml:space="preserve"> </w:t>
            </w:r>
            <w:r w:rsidRPr="00A1022C">
              <w:rPr>
                <w:highlight w:val="red"/>
              </w:rPr>
              <w:t>Kuppens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</w:tcPr>
          <w:p w:rsidR="00F62BE8" w:rsidRDefault="00F62BE8" w:rsidP="00F62BE8"/>
        </w:tc>
      </w:tr>
      <w:tr w:rsidR="00F62BE8" w:rsidTr="00F62BE8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BC60F6">
              <w:rPr>
                <w:noProof/>
                <w:highlight w:val="yellow"/>
                <w:lang w:bidi="nl-NL"/>
              </w:rPr>
              <w:t>18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BC60F6">
              <w:rPr>
                <w:noProof/>
                <w:highlight w:val="green"/>
                <w:lang w:bidi="nl-NL"/>
              </w:rPr>
              <w:t>19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2300A1">
              <w:rPr>
                <w:noProof/>
                <w:highlight w:val="cyan"/>
                <w:lang w:bidi="nl-NL"/>
              </w:rPr>
              <w:t>20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2300A1">
              <w:rPr>
                <w:noProof/>
                <w:highlight w:val="red"/>
                <w:lang w:bidi="nl-NL"/>
              </w:rPr>
              <w:t>21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>
              <w:rPr>
                <w:noProof/>
                <w:lang w:bidi="nl-NL"/>
              </w:rPr>
              <w:t>22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  <w:lang w:bidi="nl-NL"/>
              </w:rPr>
              <w:t>23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</w:tcPr>
          <w:p w:rsidR="00F62BE8" w:rsidRDefault="00F62BE8" w:rsidP="00F62BE8">
            <w:pPr>
              <w:pStyle w:val="Date"/>
              <w:rPr>
                <w:rStyle w:val="Emphasis"/>
                <w:noProof/>
              </w:rPr>
            </w:pPr>
            <w:r>
              <w:rPr>
                <w:rStyle w:val="Emphasis"/>
                <w:noProof/>
                <w:lang w:bidi="nl-NL"/>
              </w:rPr>
              <w:t>24</w:t>
            </w:r>
          </w:p>
        </w:tc>
      </w:tr>
      <w:tr w:rsidR="00F62BE8" w:rsidTr="00F62BE8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9E7BA9" w:rsidP="00F62BE8">
            <w:r>
              <w:t xml:space="preserve">    </w:t>
            </w:r>
            <w:r w:rsidR="00204B00">
              <w:t xml:space="preserve">      </w:t>
            </w:r>
            <w:r>
              <w:t xml:space="preserve">  </w:t>
            </w:r>
            <w:r w:rsidR="00D96AD6" w:rsidRPr="00BC60F6">
              <w:rPr>
                <w:highlight w:val="yellow"/>
              </w:rPr>
              <w:t>Janneke</w:t>
            </w:r>
            <w:r w:rsidR="00D96AD6">
              <w:t xml:space="preserve"> </w:t>
            </w:r>
            <w:r w:rsidR="00D96AD6" w:rsidRPr="00BC60F6">
              <w:rPr>
                <w:highlight w:val="yellow"/>
              </w:rPr>
              <w:t>Borgman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7035AF" w:rsidP="00F62BE8">
            <w:r>
              <w:t xml:space="preserve">        </w:t>
            </w:r>
            <w:r w:rsidR="009E7BA9">
              <w:t xml:space="preserve">  </w:t>
            </w:r>
            <w:r>
              <w:t xml:space="preserve"> </w:t>
            </w:r>
            <w:r w:rsidR="00204B00">
              <w:t xml:space="preserve">      </w:t>
            </w:r>
            <w:r>
              <w:t xml:space="preserve"> </w:t>
            </w:r>
            <w:r w:rsidR="004923BC" w:rsidRPr="00BC60F6">
              <w:rPr>
                <w:highlight w:val="green"/>
              </w:rPr>
              <w:t>Jack</w:t>
            </w:r>
            <w:r w:rsidR="004923BC">
              <w:t xml:space="preserve"> </w:t>
            </w:r>
            <w:proofErr w:type="spellStart"/>
            <w:r w:rsidR="004923BC" w:rsidRPr="00BC60F6">
              <w:rPr>
                <w:highlight w:val="green"/>
              </w:rPr>
              <w:t>Hammenga</w:t>
            </w:r>
            <w:proofErr w:type="spellEnd"/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CD0739" w:rsidP="00325D16">
            <w:r>
              <w:t xml:space="preserve">        </w:t>
            </w:r>
            <w:r w:rsidR="009E7BA9">
              <w:t xml:space="preserve"> </w:t>
            </w:r>
            <w:r w:rsidR="00204B00">
              <w:t xml:space="preserve">       </w:t>
            </w:r>
            <w:r w:rsidR="009E7BA9">
              <w:t xml:space="preserve"> </w:t>
            </w:r>
            <w:r>
              <w:t xml:space="preserve"> </w:t>
            </w:r>
            <w:proofErr w:type="gramStart"/>
            <w:r w:rsidR="00325D16" w:rsidRPr="00325D16">
              <w:rPr>
                <w:highlight w:val="cyan"/>
              </w:rPr>
              <w:t>Rene</w:t>
            </w:r>
            <w:r>
              <w:t xml:space="preserve"> </w:t>
            </w:r>
            <w:r w:rsidR="00204B00">
              <w:t xml:space="preserve">  </w:t>
            </w:r>
            <w:proofErr w:type="gramEnd"/>
            <w:r w:rsidR="00325D16" w:rsidRPr="00325D16">
              <w:rPr>
                <w:highlight w:val="cyan"/>
              </w:rPr>
              <w:t>Haayer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070D13" w:rsidP="00F62BE8">
            <w:r>
              <w:t xml:space="preserve">           </w:t>
            </w:r>
            <w:r w:rsidRPr="002300A1">
              <w:rPr>
                <w:highlight w:val="red"/>
              </w:rPr>
              <w:t>Harm</w:t>
            </w:r>
            <w:r>
              <w:t xml:space="preserve"> </w:t>
            </w:r>
            <w:proofErr w:type="gramStart"/>
            <w:r w:rsidRPr="002300A1">
              <w:rPr>
                <w:highlight w:val="red"/>
              </w:rPr>
              <w:t>jan</w:t>
            </w:r>
            <w:proofErr w:type="gramEnd"/>
            <w:r>
              <w:t xml:space="preserve"> </w:t>
            </w:r>
            <w:r w:rsidRPr="002300A1">
              <w:rPr>
                <w:highlight w:val="red"/>
              </w:rPr>
              <w:t>Laan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</w:tcPr>
          <w:p w:rsidR="00F62BE8" w:rsidRDefault="00F62BE8" w:rsidP="00F62BE8"/>
        </w:tc>
      </w:tr>
      <w:tr w:rsidR="00F62BE8" w:rsidTr="00F62BE8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2300A1">
              <w:rPr>
                <w:noProof/>
                <w:highlight w:val="yellow"/>
                <w:lang w:bidi="nl-NL"/>
              </w:rPr>
              <w:t>25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2300A1">
              <w:rPr>
                <w:noProof/>
                <w:highlight w:val="green"/>
                <w:lang w:bidi="nl-NL"/>
              </w:rPr>
              <w:t>26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2300A1">
              <w:rPr>
                <w:noProof/>
                <w:highlight w:val="cyan"/>
                <w:lang w:bidi="nl-NL"/>
              </w:rPr>
              <w:t>27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2300A1">
              <w:rPr>
                <w:noProof/>
                <w:highlight w:val="red"/>
                <w:lang w:bidi="nl-NL"/>
              </w:rPr>
              <w:t>28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>
              <w:rPr>
                <w:noProof/>
                <w:lang w:bidi="nl-NL"/>
              </w:rPr>
              <w:t>29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  <w:lang w:bidi="nl-NL"/>
              </w:rPr>
              <w:t>30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</w:tcPr>
          <w:p w:rsidR="00F62BE8" w:rsidRDefault="00F62BE8" w:rsidP="00F62BE8">
            <w:pPr>
              <w:pStyle w:val="Date"/>
              <w:rPr>
                <w:rStyle w:val="Emphasis"/>
                <w:noProof/>
              </w:rPr>
            </w:pPr>
          </w:p>
        </w:tc>
      </w:tr>
      <w:tr w:rsidR="00F62BE8" w:rsidTr="00F62BE8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050351" w:rsidP="00F62BE8">
            <w:r>
              <w:t xml:space="preserve">                 </w:t>
            </w:r>
            <w:r w:rsidR="00C06298" w:rsidRPr="002300A1">
              <w:rPr>
                <w:highlight w:val="yellow"/>
              </w:rPr>
              <w:t>Ineke</w:t>
            </w:r>
            <w:r w:rsidR="00C06298">
              <w:t xml:space="preserve"> </w:t>
            </w:r>
            <w:r w:rsidR="00C06298" w:rsidRPr="002300A1">
              <w:rPr>
                <w:highlight w:val="yellow"/>
              </w:rPr>
              <w:t>Bosker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8F4A1F" w:rsidP="00F62BE8">
            <w:r>
              <w:t xml:space="preserve">       </w:t>
            </w:r>
            <w:r w:rsidR="00050351">
              <w:t xml:space="preserve">        </w:t>
            </w:r>
            <w:r>
              <w:t xml:space="preserve"> </w:t>
            </w:r>
            <w:r w:rsidRPr="002300A1">
              <w:rPr>
                <w:highlight w:val="green"/>
              </w:rPr>
              <w:t>Julian</w:t>
            </w:r>
            <w:r>
              <w:t xml:space="preserve"> </w:t>
            </w:r>
            <w:proofErr w:type="spellStart"/>
            <w:r w:rsidRPr="002300A1">
              <w:rPr>
                <w:highlight w:val="green"/>
              </w:rPr>
              <w:t>Hanouwer</w:t>
            </w:r>
            <w:proofErr w:type="spellEnd"/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CD0739" w:rsidP="00F62BE8">
            <w:r>
              <w:t xml:space="preserve">        </w:t>
            </w:r>
            <w:r w:rsidR="00050351">
              <w:t xml:space="preserve">  </w:t>
            </w:r>
            <w:r>
              <w:t xml:space="preserve"> </w:t>
            </w:r>
            <w:r w:rsidR="00E540CC">
              <w:t xml:space="preserve">     </w:t>
            </w:r>
            <w:r w:rsidRPr="002300A1">
              <w:rPr>
                <w:highlight w:val="cyan"/>
              </w:rPr>
              <w:t>Jaap</w:t>
            </w:r>
            <w:r>
              <w:t xml:space="preserve"> </w:t>
            </w:r>
            <w:r w:rsidRPr="002300A1">
              <w:rPr>
                <w:highlight w:val="cyan"/>
              </w:rPr>
              <w:t>de</w:t>
            </w:r>
            <w:r>
              <w:t xml:space="preserve"> </w:t>
            </w:r>
            <w:r w:rsidRPr="002300A1">
              <w:rPr>
                <w:highlight w:val="cyan"/>
              </w:rPr>
              <w:t>Jonge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4A324B" w:rsidP="00F62BE8">
            <w:r>
              <w:t xml:space="preserve">                 </w:t>
            </w:r>
            <w:r w:rsidRPr="002300A1">
              <w:rPr>
                <w:highlight w:val="red"/>
              </w:rPr>
              <w:t>Harry</w:t>
            </w:r>
            <w:r>
              <w:t xml:space="preserve"> </w:t>
            </w:r>
            <w:r w:rsidRPr="002300A1">
              <w:rPr>
                <w:highlight w:val="red"/>
              </w:rPr>
              <w:t>van</w:t>
            </w:r>
            <w:r>
              <w:t xml:space="preserve"> </w:t>
            </w:r>
            <w:r w:rsidRPr="002300A1">
              <w:rPr>
                <w:highlight w:val="red"/>
              </w:rPr>
              <w:t>der</w:t>
            </w:r>
            <w:r>
              <w:t xml:space="preserve"> </w:t>
            </w:r>
            <w:r w:rsidRPr="002300A1">
              <w:rPr>
                <w:highlight w:val="red"/>
              </w:rPr>
              <w:t>Laan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</w:tcPr>
          <w:p w:rsidR="00F62BE8" w:rsidRDefault="00F62BE8" w:rsidP="00F62BE8"/>
        </w:tc>
      </w:tr>
      <w:tr w:rsidR="00F62BE8" w:rsidTr="00F62BE8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F62BE8" w:rsidRDefault="00F62BE8" w:rsidP="00F62BE8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F62BE8" w:rsidRDefault="00F62BE8" w:rsidP="00F62BE8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F62BE8" w:rsidRDefault="00F62BE8" w:rsidP="00F62BE8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F62BE8" w:rsidRDefault="00F62BE8" w:rsidP="00F62BE8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F62BE8" w:rsidRDefault="00F62BE8" w:rsidP="00F62BE8">
            <w:pPr>
              <w:pStyle w:val="Date"/>
              <w:rPr>
                <w:rStyle w:val="Emphasis"/>
              </w:rPr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</w:tcPr>
          <w:p w:rsidR="00F62BE8" w:rsidRDefault="00F62BE8" w:rsidP="00F62BE8">
            <w:pPr>
              <w:pStyle w:val="Date"/>
              <w:rPr>
                <w:rStyle w:val="Emphasis"/>
              </w:rPr>
            </w:pPr>
          </w:p>
        </w:tc>
      </w:tr>
      <w:tr w:rsidR="00F62BE8" w:rsidTr="00F62BE8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</w:tcPr>
          <w:p w:rsidR="00F62BE8" w:rsidRDefault="00F62BE8" w:rsidP="00F62BE8"/>
        </w:tc>
      </w:tr>
    </w:tbl>
    <w:p w:rsidR="00162C9B" w:rsidRDefault="00162C9B" w:rsidP="00162C9B">
      <w:pPr>
        <w:pStyle w:val="Maand"/>
      </w:pPr>
      <w:r>
        <w:rPr>
          <w:lang w:bidi="nl-NL"/>
        </w:rPr>
        <w:lastRenderedPageBreak/>
        <w:t>Jul</w:t>
      </w:r>
      <w:r>
        <w:rPr>
          <w:rStyle w:val="Emphasis"/>
          <w:lang w:bidi="nl-NL"/>
        </w:rPr>
        <w:t>2018</w:t>
      </w:r>
    </w:p>
    <w:tbl>
      <w:tblPr>
        <w:tblW w:w="4987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Indelingstabel kalender"/>
      </w:tblPr>
      <w:tblGrid>
        <w:gridCol w:w="1510"/>
        <w:gridCol w:w="1510"/>
        <w:gridCol w:w="1511"/>
        <w:gridCol w:w="1509"/>
        <w:gridCol w:w="1509"/>
        <w:gridCol w:w="1511"/>
        <w:gridCol w:w="1509"/>
      </w:tblGrid>
      <w:tr w:rsidR="00F62BE8" w:rsidTr="00F62BE8">
        <w:trPr>
          <w:tblHeader/>
        </w:trPr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F62BE8" w:rsidRDefault="00F62BE8" w:rsidP="00F62BE8">
            <w:pPr>
              <w:pStyle w:val="Dag"/>
            </w:pPr>
            <w:r>
              <w:rPr>
                <w:lang w:bidi="nl-NL"/>
              </w:rPr>
              <w:t>ma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F62BE8" w:rsidRDefault="00F62BE8" w:rsidP="00F62BE8">
            <w:pPr>
              <w:pStyle w:val="Dag"/>
            </w:pPr>
            <w:r>
              <w:rPr>
                <w:lang w:bidi="nl-NL"/>
              </w:rPr>
              <w:t>di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F62BE8" w:rsidRDefault="00F62BE8" w:rsidP="00F62BE8">
            <w:pPr>
              <w:pStyle w:val="Dag"/>
            </w:pPr>
            <w:r>
              <w:rPr>
                <w:lang w:bidi="nl-NL"/>
              </w:rPr>
              <w:t>wo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F62BE8" w:rsidRDefault="00F62BE8" w:rsidP="00F62BE8">
            <w:pPr>
              <w:pStyle w:val="Dag"/>
            </w:pPr>
            <w:r>
              <w:rPr>
                <w:lang w:bidi="nl-NL"/>
              </w:rPr>
              <w:t>do</w:t>
            </w:r>
          </w:p>
        </w:tc>
        <w:tc>
          <w:tcPr>
            <w:tcW w:w="714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F62BE8" w:rsidRDefault="00F62BE8" w:rsidP="00F62BE8">
            <w:pPr>
              <w:pStyle w:val="Dag"/>
            </w:pPr>
            <w:r>
              <w:rPr>
                <w:lang w:bidi="nl-NL"/>
              </w:rPr>
              <w:t>vr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  <w:tcMar>
              <w:top w:w="0" w:type="dxa"/>
              <w:bottom w:w="187" w:type="dxa"/>
            </w:tcMar>
          </w:tcPr>
          <w:p w:rsidR="00F62BE8" w:rsidRDefault="00F62BE8" w:rsidP="00F62BE8">
            <w:pPr>
              <w:pStyle w:val="Dag"/>
            </w:pPr>
            <w:r>
              <w:rPr>
                <w:lang w:bidi="nl-NL"/>
              </w:rPr>
              <w:t>za</w:t>
            </w:r>
          </w:p>
        </w:tc>
        <w:tc>
          <w:tcPr>
            <w:tcW w:w="715" w:type="pct"/>
            <w:tcBorders>
              <w:bottom w:val="single" w:sz="48" w:space="0" w:color="232F34" w:themeColor="text2"/>
            </w:tcBorders>
          </w:tcPr>
          <w:p w:rsidR="00F62BE8" w:rsidRDefault="00F62BE8" w:rsidP="00F62BE8">
            <w:pPr>
              <w:pStyle w:val="Dag"/>
            </w:pPr>
            <w:r>
              <w:rPr>
                <w:lang w:bidi="nl-NL"/>
              </w:rPr>
              <w:t>zo</w:t>
            </w:r>
          </w:p>
        </w:tc>
      </w:tr>
      <w:tr w:rsidR="00F62BE8" w:rsidTr="00F62BE8"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  <w:vAlign w:val="bottom"/>
          </w:tcPr>
          <w:p w:rsidR="00F62BE8" w:rsidRDefault="00F62BE8" w:rsidP="00F62BE8">
            <w:pPr>
              <w:pStyle w:val="Date"/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</w:p>
        </w:tc>
        <w:tc>
          <w:tcPr>
            <w:tcW w:w="714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</w:p>
        </w:tc>
        <w:tc>
          <w:tcPr>
            <w:tcW w:w="715" w:type="pct"/>
            <w:tcBorders>
              <w:top w:val="single" w:sz="48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  <w:rPr>
                <w:rStyle w:val="Emphasis"/>
              </w:rPr>
            </w:pPr>
          </w:p>
        </w:tc>
        <w:tc>
          <w:tcPr>
            <w:tcW w:w="715" w:type="pct"/>
            <w:tcBorders>
              <w:top w:val="single" w:sz="48" w:space="0" w:color="232F34" w:themeColor="text2"/>
            </w:tcBorders>
          </w:tcPr>
          <w:p w:rsidR="00F62BE8" w:rsidRDefault="00F62BE8" w:rsidP="00F62BE8">
            <w:pPr>
              <w:pStyle w:val="Date"/>
              <w:rPr>
                <w:rStyle w:val="Emphasis"/>
                <w:noProof/>
              </w:rPr>
            </w:pPr>
            <w:r>
              <w:rPr>
                <w:rStyle w:val="Emphasis"/>
                <w:noProof/>
                <w:lang w:bidi="nl-NL"/>
              </w:rPr>
              <w:t>01</w:t>
            </w:r>
          </w:p>
        </w:tc>
      </w:tr>
      <w:tr w:rsidR="00F62BE8" w:rsidTr="00F62BE8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</w:tcPr>
          <w:p w:rsidR="00F62BE8" w:rsidRDefault="00F62BE8" w:rsidP="00F62BE8"/>
        </w:tc>
      </w:tr>
      <w:tr w:rsidR="00F62BE8" w:rsidTr="00F62BE8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0F2079">
              <w:rPr>
                <w:noProof/>
                <w:highlight w:val="yellow"/>
                <w:lang w:bidi="nl-NL"/>
              </w:rPr>
              <w:t>02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0F2079">
              <w:rPr>
                <w:noProof/>
                <w:highlight w:val="green"/>
                <w:lang w:bidi="nl-NL"/>
              </w:rPr>
              <w:t>03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697BCE">
              <w:rPr>
                <w:noProof/>
                <w:highlight w:val="cyan"/>
                <w:lang w:bidi="nl-NL"/>
              </w:rPr>
              <w:t>04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697BCE">
              <w:rPr>
                <w:noProof/>
                <w:highlight w:val="red"/>
                <w:lang w:bidi="nl-NL"/>
              </w:rPr>
              <w:t>05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>
              <w:rPr>
                <w:noProof/>
                <w:lang w:bidi="nl-NL"/>
              </w:rPr>
              <w:t>06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  <w:lang w:bidi="nl-NL"/>
              </w:rPr>
              <w:t>07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</w:tcPr>
          <w:p w:rsidR="00F62BE8" w:rsidRDefault="00F62BE8" w:rsidP="00F62BE8">
            <w:pPr>
              <w:pStyle w:val="Date"/>
              <w:rPr>
                <w:rStyle w:val="Emphasis"/>
                <w:noProof/>
              </w:rPr>
            </w:pPr>
            <w:r>
              <w:rPr>
                <w:rStyle w:val="Emphasis"/>
                <w:noProof/>
                <w:lang w:bidi="nl-NL"/>
              </w:rPr>
              <w:t>08</w:t>
            </w:r>
          </w:p>
        </w:tc>
      </w:tr>
      <w:tr w:rsidR="00F62BE8" w:rsidTr="00F62BE8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006A45" w:rsidP="00F62BE8">
            <w:r>
              <w:t xml:space="preserve">          </w:t>
            </w:r>
            <w:r w:rsidR="00050351">
              <w:t xml:space="preserve">  </w:t>
            </w:r>
            <w:r>
              <w:t xml:space="preserve">  </w:t>
            </w:r>
            <w:r w:rsidR="00C06298" w:rsidRPr="000F2079">
              <w:rPr>
                <w:highlight w:val="yellow"/>
              </w:rPr>
              <w:t>Sylvia</w:t>
            </w:r>
            <w:r w:rsidR="00C06298">
              <w:t xml:space="preserve"> </w:t>
            </w:r>
            <w:r w:rsidR="00C06298" w:rsidRPr="000F2079">
              <w:rPr>
                <w:highlight w:val="yellow"/>
              </w:rPr>
              <w:t>Bruggers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B06996" w:rsidP="00F62BE8">
            <w:r>
              <w:t xml:space="preserve">   </w:t>
            </w:r>
            <w:r w:rsidR="0027102B">
              <w:t xml:space="preserve">    </w:t>
            </w:r>
            <w:r>
              <w:t xml:space="preserve">  </w:t>
            </w:r>
            <w:r w:rsidR="00050351">
              <w:t xml:space="preserve">  </w:t>
            </w:r>
            <w:r>
              <w:t xml:space="preserve">  </w:t>
            </w:r>
            <w:proofErr w:type="spellStart"/>
            <w:r w:rsidRPr="000F2079">
              <w:rPr>
                <w:highlight w:val="green"/>
              </w:rPr>
              <w:t>Fennie</w:t>
            </w:r>
            <w:proofErr w:type="spellEnd"/>
            <w:r>
              <w:t xml:space="preserve"> </w:t>
            </w:r>
            <w:proofErr w:type="spellStart"/>
            <w:r w:rsidRPr="000F2079">
              <w:rPr>
                <w:highlight w:val="green"/>
              </w:rPr>
              <w:t>Hoekzema</w:t>
            </w:r>
            <w:proofErr w:type="spellEnd"/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27102B" w:rsidP="00F62BE8">
            <w:r>
              <w:t xml:space="preserve">               </w:t>
            </w:r>
            <w:r w:rsidRPr="000F2079">
              <w:rPr>
                <w:highlight w:val="cyan"/>
              </w:rPr>
              <w:t>Daniël</w:t>
            </w:r>
            <w:r>
              <w:t xml:space="preserve"> </w:t>
            </w:r>
            <w:r w:rsidRPr="000F2079">
              <w:rPr>
                <w:highlight w:val="cyan"/>
              </w:rPr>
              <w:t>de</w:t>
            </w:r>
            <w:r>
              <w:t xml:space="preserve"> </w:t>
            </w:r>
            <w:r w:rsidRPr="000F2079">
              <w:rPr>
                <w:highlight w:val="cyan"/>
              </w:rPr>
              <w:t>Jonge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E540CC" w:rsidP="00F62BE8">
            <w:r>
              <w:t xml:space="preserve">               </w:t>
            </w:r>
            <w:r w:rsidRPr="000F2079">
              <w:rPr>
                <w:highlight w:val="red"/>
              </w:rPr>
              <w:t>Marcel</w:t>
            </w:r>
            <w:r>
              <w:t xml:space="preserve"> </w:t>
            </w:r>
            <w:r w:rsidRPr="000F2079">
              <w:rPr>
                <w:highlight w:val="red"/>
              </w:rPr>
              <w:t>van</w:t>
            </w:r>
            <w:r>
              <w:t xml:space="preserve"> </w:t>
            </w:r>
            <w:r w:rsidRPr="000F2079">
              <w:rPr>
                <w:highlight w:val="red"/>
              </w:rPr>
              <w:t>Leeuwen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</w:tcPr>
          <w:p w:rsidR="00F62BE8" w:rsidRDefault="00F62BE8" w:rsidP="00F62BE8"/>
        </w:tc>
      </w:tr>
      <w:tr w:rsidR="00F62BE8" w:rsidTr="00F62BE8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Pr="00697BCE" w:rsidRDefault="00F62BE8" w:rsidP="00F62BE8">
            <w:pPr>
              <w:pStyle w:val="Date"/>
              <w:rPr>
                <w:highlight w:val="yellow"/>
              </w:rPr>
            </w:pPr>
            <w:r w:rsidRPr="00697BCE">
              <w:rPr>
                <w:noProof/>
                <w:highlight w:val="yellow"/>
                <w:lang w:bidi="nl-NL"/>
              </w:rPr>
              <w:t>09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697BCE">
              <w:rPr>
                <w:noProof/>
                <w:highlight w:val="green"/>
                <w:lang w:bidi="nl-NL"/>
              </w:rPr>
              <w:t>10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697BCE">
              <w:rPr>
                <w:noProof/>
                <w:highlight w:val="cyan"/>
                <w:lang w:bidi="nl-NL"/>
              </w:rPr>
              <w:t>11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697BCE">
              <w:rPr>
                <w:noProof/>
                <w:highlight w:val="red"/>
                <w:lang w:bidi="nl-NL"/>
              </w:rPr>
              <w:t>12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>
              <w:rPr>
                <w:noProof/>
                <w:lang w:bidi="nl-NL"/>
              </w:rPr>
              <w:t>13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  <w:lang w:bidi="nl-NL"/>
              </w:rPr>
              <w:t>14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</w:tcPr>
          <w:p w:rsidR="00F62BE8" w:rsidRDefault="00F62BE8" w:rsidP="00F62BE8">
            <w:pPr>
              <w:pStyle w:val="Date"/>
              <w:rPr>
                <w:rStyle w:val="Emphasis"/>
                <w:noProof/>
              </w:rPr>
            </w:pPr>
            <w:r>
              <w:rPr>
                <w:rStyle w:val="Emphasis"/>
                <w:noProof/>
                <w:lang w:bidi="nl-NL"/>
              </w:rPr>
              <w:t>15</w:t>
            </w:r>
          </w:p>
        </w:tc>
      </w:tr>
      <w:tr w:rsidR="00F62BE8" w:rsidTr="00F62BE8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006A45" w:rsidP="00F62BE8">
            <w:r>
              <w:t xml:space="preserve">             </w:t>
            </w:r>
            <w:r w:rsidR="008C282C" w:rsidRPr="00697BCE">
              <w:rPr>
                <w:highlight w:val="yellow"/>
              </w:rPr>
              <w:t>Derk</w:t>
            </w:r>
            <w:r w:rsidR="008C282C">
              <w:t xml:space="preserve"> </w:t>
            </w:r>
            <w:proofErr w:type="spellStart"/>
            <w:r w:rsidR="008C282C" w:rsidRPr="00697BCE">
              <w:rPr>
                <w:highlight w:val="yellow"/>
              </w:rPr>
              <w:t>Fial</w:t>
            </w:r>
            <w:proofErr w:type="spellEnd"/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553291" w:rsidP="00F62BE8">
            <w:r>
              <w:t xml:space="preserve">       </w:t>
            </w:r>
            <w:r w:rsidR="00C40D00">
              <w:t xml:space="preserve">    </w:t>
            </w:r>
            <w:r w:rsidR="00006A45">
              <w:t xml:space="preserve"> </w:t>
            </w:r>
            <w:r w:rsidRPr="00697BCE">
              <w:rPr>
                <w:highlight w:val="green"/>
              </w:rPr>
              <w:t>Sylvia</w:t>
            </w:r>
            <w:r>
              <w:t xml:space="preserve"> </w:t>
            </w:r>
            <w:r w:rsidRPr="00697BCE">
              <w:rPr>
                <w:highlight w:val="green"/>
              </w:rPr>
              <w:t>Hoepman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D151E7" w:rsidP="00F62BE8">
            <w:r>
              <w:t xml:space="preserve">            </w:t>
            </w:r>
            <w:r w:rsidR="00C40D00">
              <w:t xml:space="preserve">   </w:t>
            </w:r>
            <w:r w:rsidRPr="00697BCE">
              <w:rPr>
                <w:highlight w:val="cyan"/>
              </w:rPr>
              <w:t>Tom</w:t>
            </w:r>
            <w:r>
              <w:t xml:space="preserve"> </w:t>
            </w:r>
            <w:r w:rsidR="00C40D00" w:rsidRPr="00697BCE">
              <w:rPr>
                <w:highlight w:val="cyan"/>
              </w:rPr>
              <w:t>Koning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BB2C23" w:rsidP="00F62BE8">
            <w:r>
              <w:t xml:space="preserve">               </w:t>
            </w:r>
            <w:r w:rsidRPr="005F4C52">
              <w:rPr>
                <w:highlight w:val="red"/>
              </w:rPr>
              <w:t>Simon</w:t>
            </w:r>
            <w:r>
              <w:t xml:space="preserve"> </w:t>
            </w:r>
            <w:r w:rsidRPr="005F4C52">
              <w:rPr>
                <w:highlight w:val="red"/>
              </w:rPr>
              <w:t>Meijerhof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</w:tcPr>
          <w:p w:rsidR="00F62BE8" w:rsidRDefault="00F62BE8" w:rsidP="00F62BE8"/>
        </w:tc>
      </w:tr>
      <w:tr w:rsidR="00F62BE8" w:rsidTr="00F62BE8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5F4C52">
              <w:rPr>
                <w:noProof/>
                <w:highlight w:val="yellow"/>
                <w:lang w:bidi="nl-NL"/>
              </w:rPr>
              <w:t>16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5F4C52">
              <w:rPr>
                <w:noProof/>
                <w:highlight w:val="green"/>
                <w:lang w:bidi="nl-NL"/>
              </w:rPr>
              <w:t>17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5F4C52">
              <w:rPr>
                <w:noProof/>
                <w:highlight w:val="cyan"/>
                <w:lang w:bidi="nl-NL"/>
              </w:rPr>
              <w:t>18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 w:rsidRPr="00465F3F">
              <w:rPr>
                <w:noProof/>
                <w:highlight w:val="red"/>
                <w:lang w:bidi="nl-NL"/>
              </w:rPr>
              <w:t>19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>
              <w:rPr>
                <w:noProof/>
                <w:lang w:bidi="nl-NL"/>
              </w:rPr>
              <w:t>20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  <w:lang w:bidi="nl-NL"/>
              </w:rPr>
              <w:t>21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</w:tcPr>
          <w:p w:rsidR="00F62BE8" w:rsidRDefault="00F62BE8" w:rsidP="00F62BE8">
            <w:pPr>
              <w:pStyle w:val="Date"/>
              <w:rPr>
                <w:rStyle w:val="Emphasis"/>
                <w:noProof/>
              </w:rPr>
            </w:pPr>
            <w:r>
              <w:rPr>
                <w:rStyle w:val="Emphasis"/>
                <w:noProof/>
                <w:lang w:bidi="nl-NL"/>
              </w:rPr>
              <w:t>22</w:t>
            </w:r>
          </w:p>
        </w:tc>
      </w:tr>
      <w:tr w:rsidR="00F62BE8" w:rsidTr="00F62BE8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325D16" w:rsidP="00325D16">
            <w:r w:rsidRPr="00325D16">
              <w:rPr>
                <w:highlight w:val="yellow"/>
              </w:rPr>
              <w:t>Gert</w:t>
            </w:r>
            <w:r w:rsidR="00AE16D5">
              <w:t xml:space="preserve"> </w:t>
            </w:r>
            <w:r>
              <w:rPr>
                <w:highlight w:val="yellow"/>
              </w:rPr>
              <w:t>Huize</w:t>
            </w:r>
            <w:bookmarkStart w:id="0" w:name="_GoBack"/>
            <w:bookmarkEnd w:id="0"/>
            <w:r w:rsidRPr="00325D16">
              <w:rPr>
                <w:highlight w:val="yellow"/>
              </w:rPr>
              <w:t>nga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553291" w:rsidP="00F62BE8">
            <w:r>
              <w:t xml:space="preserve">      </w:t>
            </w:r>
            <w:r w:rsidR="0060187B" w:rsidRPr="005F4C52">
              <w:rPr>
                <w:highlight w:val="green"/>
              </w:rPr>
              <w:t>Richard</w:t>
            </w:r>
            <w:r w:rsidR="0060187B">
              <w:t xml:space="preserve"> </w:t>
            </w:r>
            <w:r w:rsidR="0060187B" w:rsidRPr="005F4C52">
              <w:rPr>
                <w:highlight w:val="green"/>
              </w:rPr>
              <w:t>Borgman</w:t>
            </w:r>
          </w:p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Pr="005F4C52" w:rsidRDefault="00881847" w:rsidP="00F62BE8">
            <w:pPr>
              <w:rPr>
                <w:highlight w:val="cyan"/>
              </w:rPr>
            </w:pPr>
            <w:r w:rsidRPr="005F4C52">
              <w:rPr>
                <w:highlight w:val="cyan"/>
              </w:rPr>
              <w:t xml:space="preserve">                 </w:t>
            </w:r>
            <w:r w:rsidR="00835694" w:rsidRPr="005F4C52">
              <w:rPr>
                <w:highlight w:val="cyan"/>
              </w:rPr>
              <w:t>Alida</w:t>
            </w:r>
            <w:r w:rsidRPr="005F4C52">
              <w:rPr>
                <w:highlight w:val="cyan"/>
              </w:rPr>
              <w:t xml:space="preserve"> </w:t>
            </w:r>
            <w:r w:rsidR="00835694" w:rsidRPr="005F4C52">
              <w:rPr>
                <w:highlight w:val="cyan"/>
              </w:rPr>
              <w:t>Kunst</w:t>
            </w:r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BB2C23" w:rsidP="00F62BE8">
            <w:r>
              <w:t xml:space="preserve">                 </w:t>
            </w:r>
            <w:proofErr w:type="spellStart"/>
            <w:r w:rsidRPr="00465F3F">
              <w:rPr>
                <w:highlight w:val="red"/>
              </w:rPr>
              <w:t>Reint</w:t>
            </w:r>
            <w:proofErr w:type="spellEnd"/>
            <w:r>
              <w:t xml:space="preserve"> </w:t>
            </w:r>
            <w:proofErr w:type="spellStart"/>
            <w:r w:rsidRPr="00465F3F">
              <w:rPr>
                <w:highlight w:val="red"/>
              </w:rPr>
              <w:t>Mensinga</w:t>
            </w:r>
            <w:proofErr w:type="spellEnd"/>
          </w:p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</w:tcPr>
          <w:p w:rsidR="00F62BE8" w:rsidRDefault="00F62BE8" w:rsidP="00F62BE8"/>
        </w:tc>
      </w:tr>
      <w:tr w:rsidR="00F62BE8" w:rsidTr="00F62BE8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>
              <w:rPr>
                <w:noProof/>
                <w:lang w:bidi="nl-NL"/>
              </w:rPr>
              <w:t>23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>
              <w:rPr>
                <w:noProof/>
                <w:lang w:bidi="nl-NL"/>
              </w:rPr>
              <w:t>24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>
              <w:rPr>
                <w:lang w:bidi="nl-NL"/>
              </w:rPr>
              <w:t>25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>
              <w:rPr>
                <w:lang w:bidi="nl-NL"/>
              </w:rPr>
              <w:t>26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>
              <w:rPr>
                <w:lang w:bidi="nl-NL"/>
              </w:rPr>
              <w:t>27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  <w:rPr>
                <w:rStyle w:val="Emphasis"/>
              </w:rPr>
            </w:pPr>
            <w:r>
              <w:rPr>
                <w:rStyle w:val="Emphasis"/>
                <w:lang w:bidi="nl-NL"/>
              </w:rPr>
              <w:t>28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</w:tcPr>
          <w:p w:rsidR="00F62BE8" w:rsidRDefault="00F62BE8" w:rsidP="00F62BE8">
            <w:pPr>
              <w:pStyle w:val="Date"/>
              <w:rPr>
                <w:rStyle w:val="Emphasis"/>
              </w:rPr>
            </w:pPr>
            <w:r>
              <w:rPr>
                <w:rStyle w:val="Emphasis"/>
                <w:noProof/>
                <w:lang w:bidi="nl-NL"/>
              </w:rPr>
              <w:t>29</w:t>
            </w:r>
          </w:p>
        </w:tc>
      </w:tr>
      <w:tr w:rsidR="00F62BE8" w:rsidTr="00F62BE8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</w:tcPr>
          <w:p w:rsidR="00F62BE8" w:rsidRDefault="00F62BE8" w:rsidP="00F62BE8"/>
        </w:tc>
      </w:tr>
      <w:tr w:rsidR="00F62BE8" w:rsidTr="00F62BE8"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</w:tcPr>
          <w:p w:rsidR="00F62BE8" w:rsidRDefault="00F62BE8" w:rsidP="00F62BE8">
            <w:pPr>
              <w:pStyle w:val="Date"/>
            </w:pPr>
            <w:r>
              <w:rPr>
                <w:lang w:bidi="nl-NL"/>
              </w:rPr>
              <w:t>30</w:t>
            </w: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F62BE8" w:rsidRDefault="00F62BE8" w:rsidP="00F62BE8">
            <w:pPr>
              <w:pStyle w:val="Date"/>
            </w:pPr>
            <w:r>
              <w:rPr>
                <w:lang w:bidi="nl-NL"/>
              </w:rPr>
              <w:t>31</w:t>
            </w: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F62BE8" w:rsidRDefault="00F62BE8" w:rsidP="00F62BE8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F62BE8" w:rsidRDefault="00F62BE8" w:rsidP="00F62BE8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F62BE8" w:rsidRDefault="00F62BE8" w:rsidP="00F62BE8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  <w:tcMar>
              <w:bottom w:w="72" w:type="dxa"/>
            </w:tcMar>
            <w:vAlign w:val="bottom"/>
          </w:tcPr>
          <w:p w:rsidR="00F62BE8" w:rsidRDefault="00F62BE8" w:rsidP="00F62BE8">
            <w:pPr>
              <w:pStyle w:val="Date"/>
              <w:rPr>
                <w:rStyle w:val="Emphasis"/>
              </w:rPr>
            </w:pPr>
          </w:p>
        </w:tc>
        <w:tc>
          <w:tcPr>
            <w:tcW w:w="715" w:type="pct"/>
            <w:tcBorders>
              <w:top w:val="single" w:sz="6" w:space="0" w:color="232F34" w:themeColor="text2"/>
            </w:tcBorders>
          </w:tcPr>
          <w:p w:rsidR="00F62BE8" w:rsidRDefault="00F62BE8" w:rsidP="00F62BE8">
            <w:pPr>
              <w:pStyle w:val="Date"/>
              <w:rPr>
                <w:rStyle w:val="Emphasis"/>
              </w:rPr>
            </w:pPr>
          </w:p>
        </w:tc>
      </w:tr>
      <w:tr w:rsidR="00F62BE8" w:rsidTr="00F62BE8">
        <w:trPr>
          <w:trHeight w:hRule="exact" w:val="1037"/>
        </w:trPr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4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  <w:tcMar>
              <w:top w:w="0" w:type="dxa"/>
            </w:tcMar>
          </w:tcPr>
          <w:p w:rsidR="00F62BE8" w:rsidRDefault="00F62BE8" w:rsidP="00F62BE8"/>
        </w:tc>
        <w:tc>
          <w:tcPr>
            <w:tcW w:w="715" w:type="pct"/>
            <w:tcBorders>
              <w:bottom w:val="single" w:sz="6" w:space="0" w:color="232F34" w:themeColor="text2"/>
            </w:tcBorders>
          </w:tcPr>
          <w:p w:rsidR="00F62BE8" w:rsidRDefault="00F62BE8" w:rsidP="00F62BE8"/>
        </w:tc>
      </w:tr>
    </w:tbl>
    <w:p w:rsidR="00162C9B" w:rsidRDefault="00162C9B" w:rsidP="00325D16">
      <w:pPr>
        <w:pStyle w:val="Maand"/>
        <w:rPr>
          <w:sz w:val="16"/>
          <w:szCs w:val="16"/>
        </w:rPr>
      </w:pPr>
    </w:p>
    <w:sectPr w:rsidR="00162C9B" w:rsidSect="00B4402C">
      <w:pgSz w:w="11906" w:h="16838" w:code="9"/>
      <w:pgMar w:top="1247" w:right="748" w:bottom="737" w:left="748" w:header="505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53" w:rsidRDefault="00AE6953">
      <w:pPr>
        <w:spacing w:after="0" w:line="240" w:lineRule="auto"/>
      </w:pPr>
      <w:r>
        <w:separator/>
      </w:r>
    </w:p>
  </w:endnote>
  <w:endnote w:type="continuationSeparator" w:id="0">
    <w:p w:rsidR="00AE6953" w:rsidRDefault="00AE6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53" w:rsidRDefault="00AE6953">
      <w:pPr>
        <w:spacing w:after="0" w:line="240" w:lineRule="auto"/>
      </w:pPr>
      <w:r>
        <w:separator/>
      </w:r>
    </w:p>
  </w:footnote>
  <w:footnote w:type="continuationSeparator" w:id="0">
    <w:p w:rsidR="00AE6953" w:rsidRDefault="00AE69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AFB"/>
    <w:rsid w:val="00006A45"/>
    <w:rsid w:val="00022542"/>
    <w:rsid w:val="00050351"/>
    <w:rsid w:val="00070D13"/>
    <w:rsid w:val="000E6DFC"/>
    <w:rsid w:val="000F0CBA"/>
    <w:rsid w:val="000F2079"/>
    <w:rsid w:val="00115530"/>
    <w:rsid w:val="00126E24"/>
    <w:rsid w:val="001354F0"/>
    <w:rsid w:val="00151355"/>
    <w:rsid w:val="00162C9B"/>
    <w:rsid w:val="00193DF6"/>
    <w:rsid w:val="001A7AD3"/>
    <w:rsid w:val="001C2E71"/>
    <w:rsid w:val="001F07B6"/>
    <w:rsid w:val="00204B00"/>
    <w:rsid w:val="002069D5"/>
    <w:rsid w:val="00223979"/>
    <w:rsid w:val="002300A1"/>
    <w:rsid w:val="00233056"/>
    <w:rsid w:val="00245E58"/>
    <w:rsid w:val="0027102B"/>
    <w:rsid w:val="00272AB0"/>
    <w:rsid w:val="002A79C2"/>
    <w:rsid w:val="002E4168"/>
    <w:rsid w:val="0031108C"/>
    <w:rsid w:val="00325D16"/>
    <w:rsid w:val="00332370"/>
    <w:rsid w:val="003528B0"/>
    <w:rsid w:val="00375D6C"/>
    <w:rsid w:val="00395B54"/>
    <w:rsid w:val="0039700F"/>
    <w:rsid w:val="00406553"/>
    <w:rsid w:val="004144AE"/>
    <w:rsid w:val="00417D50"/>
    <w:rsid w:val="00465F3F"/>
    <w:rsid w:val="0046610F"/>
    <w:rsid w:val="00474E15"/>
    <w:rsid w:val="00487ADA"/>
    <w:rsid w:val="004923BC"/>
    <w:rsid w:val="004A324B"/>
    <w:rsid w:val="004B639D"/>
    <w:rsid w:val="004C43D9"/>
    <w:rsid w:val="004D0AFB"/>
    <w:rsid w:val="004D196E"/>
    <w:rsid w:val="00517748"/>
    <w:rsid w:val="00553291"/>
    <w:rsid w:val="005567E5"/>
    <w:rsid w:val="00577A46"/>
    <w:rsid w:val="00595354"/>
    <w:rsid w:val="00597E27"/>
    <w:rsid w:val="005C449B"/>
    <w:rsid w:val="005F4C52"/>
    <w:rsid w:val="005F7F06"/>
    <w:rsid w:val="0060187B"/>
    <w:rsid w:val="00657EC6"/>
    <w:rsid w:val="00697BCE"/>
    <w:rsid w:val="006E79F8"/>
    <w:rsid w:val="007035AF"/>
    <w:rsid w:val="00792BE8"/>
    <w:rsid w:val="007A0E98"/>
    <w:rsid w:val="00821248"/>
    <w:rsid w:val="00827E65"/>
    <w:rsid w:val="00835694"/>
    <w:rsid w:val="00853563"/>
    <w:rsid w:val="00881847"/>
    <w:rsid w:val="008A1B47"/>
    <w:rsid w:val="008C282C"/>
    <w:rsid w:val="008F4A1F"/>
    <w:rsid w:val="008F4C01"/>
    <w:rsid w:val="008F7865"/>
    <w:rsid w:val="009066D0"/>
    <w:rsid w:val="00932B06"/>
    <w:rsid w:val="00976EFE"/>
    <w:rsid w:val="009773F3"/>
    <w:rsid w:val="00983FF8"/>
    <w:rsid w:val="009A689F"/>
    <w:rsid w:val="009A7C05"/>
    <w:rsid w:val="009B6C06"/>
    <w:rsid w:val="009E7BA9"/>
    <w:rsid w:val="00A03571"/>
    <w:rsid w:val="00A1022C"/>
    <w:rsid w:val="00A1043D"/>
    <w:rsid w:val="00A20117"/>
    <w:rsid w:val="00A21FC2"/>
    <w:rsid w:val="00A34595"/>
    <w:rsid w:val="00A91B27"/>
    <w:rsid w:val="00AA15E8"/>
    <w:rsid w:val="00AB5BB2"/>
    <w:rsid w:val="00AE16D5"/>
    <w:rsid w:val="00AE6953"/>
    <w:rsid w:val="00AF5CEB"/>
    <w:rsid w:val="00B06996"/>
    <w:rsid w:val="00B16D99"/>
    <w:rsid w:val="00B4402C"/>
    <w:rsid w:val="00B952D1"/>
    <w:rsid w:val="00BB2C23"/>
    <w:rsid w:val="00BB446A"/>
    <w:rsid w:val="00BB6B4B"/>
    <w:rsid w:val="00BC60F6"/>
    <w:rsid w:val="00BF55C6"/>
    <w:rsid w:val="00C0617B"/>
    <w:rsid w:val="00C06298"/>
    <w:rsid w:val="00C200DE"/>
    <w:rsid w:val="00C40D00"/>
    <w:rsid w:val="00C44D70"/>
    <w:rsid w:val="00C5398E"/>
    <w:rsid w:val="00C53D43"/>
    <w:rsid w:val="00C978F8"/>
    <w:rsid w:val="00CD0739"/>
    <w:rsid w:val="00CD17C6"/>
    <w:rsid w:val="00D057DF"/>
    <w:rsid w:val="00D151E7"/>
    <w:rsid w:val="00D46DCB"/>
    <w:rsid w:val="00D66609"/>
    <w:rsid w:val="00D672B3"/>
    <w:rsid w:val="00D96AD6"/>
    <w:rsid w:val="00DA1FFA"/>
    <w:rsid w:val="00DC79F3"/>
    <w:rsid w:val="00DE3658"/>
    <w:rsid w:val="00DF698E"/>
    <w:rsid w:val="00E00001"/>
    <w:rsid w:val="00E036B9"/>
    <w:rsid w:val="00E10E76"/>
    <w:rsid w:val="00E46E49"/>
    <w:rsid w:val="00E540CC"/>
    <w:rsid w:val="00EB6732"/>
    <w:rsid w:val="00ED4AB2"/>
    <w:rsid w:val="00F1605D"/>
    <w:rsid w:val="00F1688F"/>
    <w:rsid w:val="00F2453F"/>
    <w:rsid w:val="00F366E1"/>
    <w:rsid w:val="00F40D5F"/>
    <w:rsid w:val="00F5606E"/>
    <w:rsid w:val="00F62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nl-NL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g">
    <w:name w:val="Dag"/>
    <w:basedOn w:val="Normal"/>
    <w:uiPriority w:val="2"/>
    <w:qFormat/>
    <w:pPr>
      <w:spacing w:after="60" w:line="240" w:lineRule="auto"/>
    </w:pPr>
    <w:rPr>
      <w:rFonts w:eastAsiaTheme="minorEastAsia"/>
      <w:caps/>
      <w:color w:val="C5882B" w:themeColor="accent1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aand">
    <w:name w:val="Maand"/>
    <w:basedOn w:val="Normal"/>
    <w:uiPriority w:val="1"/>
    <w:qFormat/>
    <w:rsid w:val="00162C9B"/>
    <w:pPr>
      <w:pageBreakBefore/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C5882B" w:themeColor="accent1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2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nl-NL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g">
    <w:name w:val="Dag"/>
    <w:basedOn w:val="Normal"/>
    <w:uiPriority w:val="2"/>
    <w:qFormat/>
    <w:pPr>
      <w:spacing w:after="60" w:line="240" w:lineRule="auto"/>
    </w:pPr>
    <w:rPr>
      <w:rFonts w:eastAsiaTheme="minorEastAsia"/>
      <w:caps/>
      <w:color w:val="C5882B" w:themeColor="accent1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aand">
    <w:name w:val="Maand"/>
    <w:basedOn w:val="Normal"/>
    <w:uiPriority w:val="1"/>
    <w:qFormat/>
    <w:rsid w:val="00162C9B"/>
    <w:pPr>
      <w:pageBreakBefore/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C5882B" w:themeColor="accent1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32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D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z230\OneDrive%20-%20AkzoNobel\My%20Documents\%7b1E15BE6F-9581-6944-B120-D5CAAE34CC41%7dtf16392112.dotx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{1E15BE6F-9581-6944-B120-D5CAAE34CC41}tf16392112</Template>
  <TotalTime>0</TotalTime>
  <Pages>3</Pages>
  <Words>176</Words>
  <Characters>972</Characters>
  <Application>Microsoft Office Word</Application>
  <DocSecurity>0</DocSecurity>
  <Lines>8</Lines>
  <Paragraphs>2</Paragraphs>
  <ScaleCrop>false</ScaleCrop>
  <Company>AkzoNobel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Jaap Baas</dc:creator>
  <cp:lastModifiedBy>Susanne Haaijer</cp:lastModifiedBy>
  <cp:revision>2</cp:revision>
  <dcterms:created xsi:type="dcterms:W3CDTF">2018-06-21T09:38:00Z</dcterms:created>
  <dcterms:modified xsi:type="dcterms:W3CDTF">2018-06-21T09:38:00Z</dcterms:modified>
</cp:coreProperties>
</file>